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8E1" w:rsidRPr="00580A1E" w:rsidRDefault="00580A1E" w:rsidP="00310D16">
      <w:pPr>
        <w:jc w:val="center"/>
        <w:rPr>
          <w:b/>
          <w:sz w:val="28"/>
          <w:szCs w:val="28"/>
          <w:u w:val="single"/>
        </w:rPr>
      </w:pPr>
      <w:r>
        <w:rPr>
          <w:b/>
          <w:sz w:val="28"/>
          <w:szCs w:val="28"/>
          <w:u w:val="single"/>
        </w:rPr>
        <w:t>Police</w:t>
      </w:r>
      <w:r w:rsidR="001A023E">
        <w:rPr>
          <w:b/>
          <w:sz w:val="28"/>
          <w:szCs w:val="28"/>
          <w:u w:val="single"/>
        </w:rPr>
        <w:t xml:space="preserve"> Report – May</w:t>
      </w:r>
      <w:r w:rsidR="00310D16" w:rsidRPr="00580A1E">
        <w:rPr>
          <w:b/>
          <w:sz w:val="28"/>
          <w:szCs w:val="28"/>
          <w:u w:val="single"/>
        </w:rPr>
        <w:t xml:space="preserve"> 2020</w:t>
      </w:r>
    </w:p>
    <w:p w:rsidR="00310D16" w:rsidRDefault="00310D16" w:rsidP="00310D16">
      <w:pPr>
        <w:jc w:val="center"/>
        <w:rPr>
          <w:b/>
          <w:u w:val="single"/>
        </w:rPr>
      </w:pPr>
    </w:p>
    <w:p w:rsidR="00310D16" w:rsidRDefault="00310D16" w:rsidP="00310D16">
      <w:pPr>
        <w:rPr>
          <w:b/>
          <w:u w:val="single"/>
        </w:rPr>
      </w:pPr>
      <w:r>
        <w:rPr>
          <w:b/>
          <w:u w:val="single"/>
        </w:rPr>
        <w:t>Riccall</w:t>
      </w:r>
    </w:p>
    <w:p w:rsidR="00310D16" w:rsidRDefault="00766A03" w:rsidP="00310D16">
      <w:r>
        <w:t>The only incidents of note to report for Riccall this month both occurred on 3</w:t>
      </w:r>
      <w:r w:rsidRPr="00766A03">
        <w:rPr>
          <w:vertAlign w:val="superscript"/>
        </w:rPr>
        <w:t>rd</w:t>
      </w:r>
      <w:r>
        <w:t xml:space="preserve"> May 2020 when </w:t>
      </w:r>
      <w:r w:rsidR="00AE147D">
        <w:t xml:space="preserve">at 1630hrs a vehicle was stopped whilst travelling through the village and the three occupants were found to not have any valid reason to be travelling together and as such were all issued with a fine for breaching the </w:t>
      </w:r>
      <w:proofErr w:type="spellStart"/>
      <w:r w:rsidR="00AE147D">
        <w:t>Covid</w:t>
      </w:r>
      <w:proofErr w:type="spellEnd"/>
      <w:r w:rsidR="00AE147D">
        <w:t xml:space="preserve"> regulations that are currently in place.</w:t>
      </w:r>
    </w:p>
    <w:p w:rsidR="00AE147D" w:rsidRDefault="00AE147D" w:rsidP="00310D16">
      <w:r>
        <w:t>The other incident occurred later in the day at around 2230hrs, when a vehicle was sighted by the police after being reported as driving recklessly in the area. This vehicle was forced to a stop by number of police vehicles and the occupant was arrested for failing to stop</w:t>
      </w:r>
      <w:r w:rsidR="0032712C">
        <w:t xml:space="preserve"> when requested</w:t>
      </w:r>
      <w:r>
        <w:t>, dangerous driving and going equipped to commit theft. Some further enquiries the following day also led to another vehicle being recovered nearby and 2 further people also being arrested in connection with the incident. Enquiries into this matter are still ongoing at this stage.</w:t>
      </w:r>
    </w:p>
    <w:p w:rsidR="00AE147D" w:rsidRPr="00580A1E" w:rsidRDefault="00AE147D" w:rsidP="00310D16">
      <w:r>
        <w:t>Police this month have also received reports of some graffiti being committed in The Pinfold area of the village. Whilst some of the creative chalk artwork by children on the paths is lovely to see, unpleasant comments and scribblings is not necessary and serves no positive purpose and has now been removed.</w:t>
      </w:r>
    </w:p>
    <w:p w:rsidR="00310D16" w:rsidRDefault="00310D16" w:rsidP="00310D16">
      <w:pPr>
        <w:rPr>
          <w:b/>
          <w:u w:val="single"/>
        </w:rPr>
      </w:pPr>
      <w:proofErr w:type="spellStart"/>
      <w:r>
        <w:rPr>
          <w:b/>
          <w:u w:val="single"/>
        </w:rPr>
        <w:t>Kelfield</w:t>
      </w:r>
      <w:proofErr w:type="spellEnd"/>
    </w:p>
    <w:p w:rsidR="00310D16" w:rsidRPr="00580A1E" w:rsidRDefault="00310D16" w:rsidP="00310D16">
      <w:r w:rsidRPr="00580A1E">
        <w:t>No incidents of note to report.</w:t>
      </w:r>
    </w:p>
    <w:p w:rsidR="00310D16" w:rsidRDefault="00310D16" w:rsidP="00310D16">
      <w:pPr>
        <w:rPr>
          <w:b/>
          <w:u w:val="single"/>
        </w:rPr>
      </w:pPr>
      <w:r>
        <w:rPr>
          <w:b/>
          <w:u w:val="single"/>
        </w:rPr>
        <w:t>Cawood</w:t>
      </w:r>
    </w:p>
    <w:p w:rsidR="00310D16" w:rsidRDefault="001A023E" w:rsidP="00310D16">
      <w:r>
        <w:t>On 6</w:t>
      </w:r>
      <w:r w:rsidRPr="001A023E">
        <w:rPr>
          <w:vertAlign w:val="superscript"/>
        </w:rPr>
        <w:t>th</w:t>
      </w:r>
      <w:r>
        <w:t xml:space="preserve"> May</w:t>
      </w:r>
      <w:r w:rsidR="00310D16" w:rsidRPr="00580A1E">
        <w:t xml:space="preserve"> </w:t>
      </w:r>
      <w:r>
        <w:t>20</w:t>
      </w:r>
      <w:r w:rsidR="0032712C">
        <w:t>20, a report was received of si</w:t>
      </w:r>
      <w:r>
        <w:t>g</w:t>
      </w:r>
      <w:r w:rsidR="0032712C">
        <w:t>n</w:t>
      </w:r>
      <w:r>
        <w:t xml:space="preserve">s having been damaged at a business premises on </w:t>
      </w:r>
      <w:proofErr w:type="spellStart"/>
      <w:r>
        <w:t>Bishopdyke</w:t>
      </w:r>
      <w:proofErr w:type="spellEnd"/>
      <w:r>
        <w:t xml:space="preserve"> Road.</w:t>
      </w:r>
    </w:p>
    <w:p w:rsidR="001A023E" w:rsidRDefault="001A023E" w:rsidP="00310D16">
      <w:r>
        <w:t>On 13</w:t>
      </w:r>
      <w:r w:rsidRPr="001A023E">
        <w:rPr>
          <w:vertAlign w:val="superscript"/>
        </w:rPr>
        <w:t>th</w:t>
      </w:r>
      <w:r>
        <w:t xml:space="preserve"> May 2020, a farmer discovered tyre tracks indicating that overnight unauthorised persons had been on his land on Marsh Lane, Cawood. </w:t>
      </w:r>
    </w:p>
    <w:p w:rsidR="00310D16" w:rsidRPr="00580A1E" w:rsidRDefault="001A023E" w:rsidP="00310D16">
      <w:r>
        <w:t>On 27</w:t>
      </w:r>
      <w:r w:rsidRPr="001A023E">
        <w:rPr>
          <w:vertAlign w:val="superscript"/>
        </w:rPr>
        <w:t>th</w:t>
      </w:r>
      <w:r>
        <w:t xml:space="preserve"> and 28</w:t>
      </w:r>
      <w:r w:rsidRPr="001A023E">
        <w:rPr>
          <w:vertAlign w:val="superscript"/>
        </w:rPr>
        <w:t>th</w:t>
      </w:r>
      <w:r>
        <w:t xml:space="preserve"> May 2020, report</w:t>
      </w:r>
      <w:r w:rsidR="0032712C">
        <w:t>s were received of a group of young people</w:t>
      </w:r>
      <w:r>
        <w:t xml:space="preserve"> behaving in an anti-social manner in the playing fields on Maypole Gardens including a report of motorbikes being ridden across the field. Officers did attend but unfortunately didn’t locate the bikes. However, footage of the bikes behaving in such a way was seen on some local </w:t>
      </w:r>
      <w:proofErr w:type="gramStart"/>
      <w:r>
        <w:t>cctv</w:t>
      </w:r>
      <w:proofErr w:type="gramEnd"/>
      <w:r>
        <w:t xml:space="preserve"> and officers will continue to monitor the situation and respond to any reports received.  </w:t>
      </w:r>
    </w:p>
    <w:p w:rsidR="00310D16" w:rsidRDefault="00310D16" w:rsidP="00310D16">
      <w:pPr>
        <w:rPr>
          <w:b/>
          <w:u w:val="single"/>
        </w:rPr>
      </w:pPr>
      <w:proofErr w:type="spellStart"/>
      <w:r>
        <w:rPr>
          <w:b/>
          <w:u w:val="single"/>
        </w:rPr>
        <w:t>Wistow</w:t>
      </w:r>
      <w:proofErr w:type="spellEnd"/>
    </w:p>
    <w:p w:rsidR="00766A03" w:rsidRDefault="001A023E" w:rsidP="00310D16">
      <w:r>
        <w:t>On 6</w:t>
      </w:r>
      <w:r w:rsidRPr="001A023E">
        <w:rPr>
          <w:vertAlign w:val="superscript"/>
        </w:rPr>
        <w:t>th</w:t>
      </w:r>
      <w:r>
        <w:t xml:space="preserve"> May 2020</w:t>
      </w:r>
      <w:r w:rsidR="00766A03">
        <w:t xml:space="preserve">, police responded to a report of a male seen with a firearm exiting woodland in </w:t>
      </w:r>
      <w:proofErr w:type="spellStart"/>
      <w:r w:rsidR="00766A03">
        <w:t>Wistow</w:t>
      </w:r>
      <w:proofErr w:type="spellEnd"/>
      <w:r w:rsidR="00766A03">
        <w:t xml:space="preserve"> Lordship, this male was located in a vehicle nearby and found to be lawfully in possession of his firearm and also had the relevant permission to be in woodland where he was previously seen. Obviously, this incident could have turned out very differently and so such calls are always appreciated and will mean that officers attend the area as soon as are able to do so to ensure the safety of all those nearby.</w:t>
      </w:r>
    </w:p>
    <w:p w:rsidR="00766A03" w:rsidRDefault="00766A03" w:rsidP="00310D16">
      <w:r>
        <w:t>On 13</w:t>
      </w:r>
      <w:r w:rsidRPr="00766A03">
        <w:rPr>
          <w:vertAlign w:val="superscript"/>
        </w:rPr>
        <w:t>th</w:t>
      </w:r>
      <w:r>
        <w:t xml:space="preserve"> May 2020, </w:t>
      </w:r>
      <w:proofErr w:type="gramStart"/>
      <w:r>
        <w:t>between 0800-1300,</w:t>
      </w:r>
      <w:proofErr w:type="gramEnd"/>
      <w:r>
        <w:t xml:space="preserve"> a parked vehicle, a dark green Toyota Starlet was struck on Pinfold Hill and the offending vehicle then drove off without leaving any details. If any persons did witness this collision then please contact us on 101 quoting reference NYP-13052020-0175</w:t>
      </w:r>
    </w:p>
    <w:p w:rsidR="00AE147D" w:rsidRPr="00580A1E" w:rsidRDefault="00766A03" w:rsidP="00310D16">
      <w:r>
        <w:t>On 30</w:t>
      </w:r>
      <w:r w:rsidRPr="00766A03">
        <w:rPr>
          <w:vertAlign w:val="superscript"/>
        </w:rPr>
        <w:t>th</w:t>
      </w:r>
      <w:r>
        <w:t xml:space="preserve"> May 2020, at around 1730hrs, a vehicle crashed into a </w:t>
      </w:r>
      <w:proofErr w:type="gramStart"/>
      <w:r>
        <w:t>farmers</w:t>
      </w:r>
      <w:proofErr w:type="gramEnd"/>
      <w:r>
        <w:t xml:space="preserve"> field in </w:t>
      </w:r>
      <w:proofErr w:type="spellStart"/>
      <w:r>
        <w:t>Wistow</w:t>
      </w:r>
      <w:proofErr w:type="spellEnd"/>
      <w:r>
        <w:t xml:space="preserve"> Lordship causing some damage to the land and crops. The occupants of the vehicle then made off from the scene and were picked up in another vehicle. Enquiries into this matter</w:t>
      </w:r>
      <w:r w:rsidR="0032712C">
        <w:t xml:space="preserve"> are still ongoing. </w:t>
      </w:r>
    </w:p>
    <w:p w:rsidR="00310D16" w:rsidRDefault="00310D16" w:rsidP="00310D16">
      <w:pPr>
        <w:rPr>
          <w:b/>
          <w:u w:val="single"/>
        </w:rPr>
      </w:pPr>
      <w:proofErr w:type="spellStart"/>
      <w:r>
        <w:rPr>
          <w:b/>
          <w:u w:val="single"/>
        </w:rPr>
        <w:t>Escrick</w:t>
      </w:r>
      <w:proofErr w:type="spellEnd"/>
    </w:p>
    <w:p w:rsidR="00310D16" w:rsidRPr="00580A1E" w:rsidRDefault="001A023E" w:rsidP="00310D16">
      <w:r>
        <w:t>No incidents of note to report</w:t>
      </w:r>
    </w:p>
    <w:p w:rsidR="00310D16" w:rsidRDefault="00310D16" w:rsidP="00310D16">
      <w:pPr>
        <w:rPr>
          <w:b/>
          <w:u w:val="single"/>
        </w:rPr>
      </w:pPr>
      <w:proofErr w:type="spellStart"/>
      <w:r>
        <w:rPr>
          <w:b/>
          <w:u w:val="single"/>
        </w:rPr>
        <w:t>Stillingfleet</w:t>
      </w:r>
      <w:proofErr w:type="spellEnd"/>
    </w:p>
    <w:p w:rsidR="00AE147D" w:rsidRPr="0032712C" w:rsidRDefault="00AE147D" w:rsidP="00310D16">
      <w:r w:rsidRPr="0032712C">
        <w:t xml:space="preserve">No crimes of note to report this month for </w:t>
      </w:r>
      <w:proofErr w:type="spellStart"/>
      <w:r w:rsidRPr="0032712C">
        <w:t>Stillingfleet</w:t>
      </w:r>
      <w:proofErr w:type="spellEnd"/>
      <w:r w:rsidRPr="0032712C">
        <w:t xml:space="preserve">. </w:t>
      </w:r>
    </w:p>
    <w:p w:rsidR="00AE147D" w:rsidRPr="0032712C" w:rsidRDefault="00AE147D" w:rsidP="00310D16">
      <w:r w:rsidRPr="0032712C">
        <w:t>However overnight on the 8</w:t>
      </w:r>
      <w:r w:rsidRPr="0032712C">
        <w:rPr>
          <w:vertAlign w:val="superscript"/>
        </w:rPr>
        <w:t>th</w:t>
      </w:r>
      <w:r w:rsidRPr="0032712C">
        <w:t>/9</w:t>
      </w:r>
      <w:r w:rsidRPr="0032712C">
        <w:rPr>
          <w:vertAlign w:val="superscript"/>
        </w:rPr>
        <w:t>th</w:t>
      </w:r>
      <w:r w:rsidRPr="0032712C">
        <w:t xml:space="preserve"> of May, a farmer discovered that from tracks across his field that </w:t>
      </w:r>
      <w:r w:rsidR="0032712C">
        <w:t>possible</w:t>
      </w:r>
      <w:r w:rsidRPr="0032712C">
        <w:t xml:space="preserve"> poaching had taken place in the Cawood Road area of the village. If you do see any suspicious vehicles or persons in the area then please do call us on 101. </w:t>
      </w:r>
    </w:p>
    <w:p w:rsidR="0032712C" w:rsidRDefault="00AE147D" w:rsidP="00310D16">
      <w:r w:rsidRPr="0032712C">
        <w:t>On the 19</w:t>
      </w:r>
      <w:r w:rsidRPr="0032712C">
        <w:rPr>
          <w:vertAlign w:val="superscript"/>
        </w:rPr>
        <w:t>th</w:t>
      </w:r>
      <w:r w:rsidRPr="0032712C">
        <w:t xml:space="preserve"> May 2020, a road rage incident occurred on the B1222 involving two cars</w:t>
      </w:r>
      <w:r w:rsidR="0032712C" w:rsidRPr="0032712C">
        <w:t>. Dash cam footage of the incident is currently being collated and enquiries are continuing. Operation Spartan is the police operation to report any anti-social or poor standard of driving related matters to and allows for dashcam footage to be uploaded.  The link to the form can be found on the North Yorkshire Police Website</w:t>
      </w:r>
      <w:r w:rsidR="0032712C">
        <w:t xml:space="preserve"> – www.northyorkshire.police.uk</w:t>
      </w:r>
      <w:r w:rsidR="0032712C" w:rsidRPr="0032712C">
        <w:t xml:space="preserve"> </w:t>
      </w:r>
    </w:p>
    <w:p w:rsidR="0032712C" w:rsidRPr="0032712C" w:rsidRDefault="0032712C" w:rsidP="00310D16"/>
    <w:p w:rsidR="00580A1E" w:rsidRPr="00F14721" w:rsidRDefault="00580A1E" w:rsidP="00310D16">
      <w:pPr>
        <w:rPr>
          <w:b/>
        </w:rPr>
      </w:pPr>
      <w:r w:rsidRPr="00F14721">
        <w:rPr>
          <w:b/>
        </w:rPr>
        <w:t>If anyone has any information in relation to any of the crimes that took place in any of the above areas this month then please contact the police on 101 or call crime stoppers anonymously on 0800 555 111.</w:t>
      </w:r>
    </w:p>
    <w:p w:rsidR="00580A1E" w:rsidRDefault="00580A1E" w:rsidP="00310D16">
      <w:pPr>
        <w:rPr>
          <w:b/>
        </w:rPr>
      </w:pPr>
      <w:r w:rsidRPr="00F14721">
        <w:rPr>
          <w:b/>
        </w:rPr>
        <w:t xml:space="preserve">Finally, </w:t>
      </w:r>
      <w:proofErr w:type="gramStart"/>
      <w:r w:rsidR="0032712C">
        <w:rPr>
          <w:b/>
        </w:rPr>
        <w:t>Please</w:t>
      </w:r>
      <w:proofErr w:type="gramEnd"/>
      <w:r w:rsidR="0032712C">
        <w:rPr>
          <w:b/>
        </w:rPr>
        <w:t xml:space="preserve"> remember we are still in a ‘lockdown’ period and whilst many businesses are opening up again and more people are going back to work, it is still important to stick to the guidelines in place to ensure that we can continue to control the virus and move forward in an effort to overcome the pandemic </w:t>
      </w:r>
    </w:p>
    <w:p w:rsidR="0032712C" w:rsidRPr="00F14721" w:rsidRDefault="0032712C" w:rsidP="00310D16">
      <w:pPr>
        <w:rPr>
          <w:b/>
        </w:rPr>
      </w:pPr>
      <w:r>
        <w:rPr>
          <w:b/>
        </w:rPr>
        <w:t xml:space="preserve">The guidelines themselves are constantly changing and the most up to date information can be found on the </w:t>
      </w:r>
      <w:hyperlink r:id="rId7" w:history="1">
        <w:r w:rsidRPr="003B6CB1">
          <w:rPr>
            <w:rStyle w:val="Hyperlink"/>
            <w:b/>
          </w:rPr>
          <w:t>www.gov.uk</w:t>
        </w:r>
      </w:hyperlink>
      <w:r>
        <w:rPr>
          <w:b/>
        </w:rPr>
        <w:t xml:space="preserve"> website.</w:t>
      </w:r>
    </w:p>
    <w:p w:rsidR="00310D16" w:rsidRDefault="00310D16" w:rsidP="00310D16">
      <w:pPr>
        <w:rPr>
          <w:b/>
          <w:u w:val="single"/>
        </w:rPr>
      </w:pPr>
    </w:p>
    <w:p w:rsidR="00310D16" w:rsidRPr="00310D16" w:rsidRDefault="00310D16" w:rsidP="00310D16">
      <w:pPr>
        <w:rPr>
          <w:b/>
          <w:u w:val="single"/>
        </w:rPr>
      </w:pPr>
    </w:p>
    <w:sectPr w:rsidR="00310D16" w:rsidRPr="00310D16" w:rsidSect="00F1472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27A" w:rsidRDefault="0092027A" w:rsidP="00310D16">
      <w:pPr>
        <w:spacing w:after="0" w:line="240" w:lineRule="auto"/>
      </w:pPr>
      <w:r>
        <w:separator/>
      </w:r>
    </w:p>
  </w:endnote>
  <w:endnote w:type="continuationSeparator" w:id="0">
    <w:p w:rsidR="0092027A" w:rsidRDefault="0092027A" w:rsidP="00310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7D" w:rsidRDefault="00AE147D" w:rsidP="00F14721">
    <w:pPr>
      <w:pStyle w:val="Footer"/>
      <w:rPr>
        <w:color w:val="000000"/>
        <w:sz w:val="17"/>
      </w:rPr>
    </w:pPr>
    <w:bookmarkStart w:id="2" w:name="TITUS1FooterEvenPages"/>
    <w:r w:rsidRPr="00F14721">
      <w:rPr>
        <w:color w:val="000000"/>
        <w:sz w:val="17"/>
      </w:rPr>
      <w:t> </w:t>
    </w:r>
  </w:p>
  <w:bookmarkEnd w:id="2"/>
  <w:p w:rsidR="00AE147D" w:rsidRDefault="00AE14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7D" w:rsidRDefault="00AE147D" w:rsidP="00F14721">
    <w:pPr>
      <w:pStyle w:val="Footer"/>
      <w:rPr>
        <w:color w:val="000000"/>
        <w:sz w:val="17"/>
      </w:rPr>
    </w:pPr>
    <w:bookmarkStart w:id="3" w:name="TITUS1FooterPrimary"/>
    <w:r w:rsidRPr="00F14721">
      <w:rPr>
        <w:color w:val="000000"/>
        <w:sz w:val="17"/>
      </w:rPr>
      <w:t> </w:t>
    </w:r>
  </w:p>
  <w:bookmarkEnd w:id="3"/>
  <w:p w:rsidR="00AE147D" w:rsidRDefault="00AE14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7D" w:rsidRDefault="00AE147D" w:rsidP="00F14721">
    <w:pPr>
      <w:pStyle w:val="Footer"/>
      <w:rPr>
        <w:color w:val="000000"/>
        <w:sz w:val="17"/>
      </w:rPr>
    </w:pPr>
    <w:bookmarkStart w:id="5" w:name="TITUS1FooterFirstPage"/>
    <w:r w:rsidRPr="00F14721">
      <w:rPr>
        <w:color w:val="000000"/>
        <w:sz w:val="17"/>
      </w:rPr>
      <w:t> </w:t>
    </w:r>
  </w:p>
  <w:bookmarkEnd w:id="5"/>
  <w:p w:rsidR="00AE147D" w:rsidRDefault="00AE1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27A" w:rsidRDefault="0092027A" w:rsidP="00310D16">
      <w:pPr>
        <w:spacing w:after="0" w:line="240" w:lineRule="auto"/>
      </w:pPr>
      <w:r>
        <w:separator/>
      </w:r>
    </w:p>
  </w:footnote>
  <w:footnote w:type="continuationSeparator" w:id="0">
    <w:p w:rsidR="0092027A" w:rsidRDefault="0092027A" w:rsidP="00310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7D" w:rsidRDefault="00AE147D" w:rsidP="00F14721">
    <w:pPr>
      <w:pStyle w:val="Header"/>
      <w:rPr>
        <w:color w:val="000000"/>
        <w:sz w:val="17"/>
      </w:rPr>
    </w:pPr>
    <w:bookmarkStart w:id="0" w:name="TITUS1HeaderEvenPages"/>
    <w:r w:rsidRPr="00F14721">
      <w:rPr>
        <w:color w:val="000000"/>
        <w:sz w:val="17"/>
      </w:rPr>
      <w:t> </w:t>
    </w:r>
  </w:p>
  <w:bookmarkEnd w:id="0"/>
  <w:p w:rsidR="00AE147D" w:rsidRDefault="00AE14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7D" w:rsidRDefault="00AE147D" w:rsidP="00F14721">
    <w:pPr>
      <w:pStyle w:val="Header"/>
      <w:rPr>
        <w:color w:val="000000"/>
        <w:sz w:val="17"/>
      </w:rPr>
    </w:pPr>
    <w:bookmarkStart w:id="1" w:name="TITUS1HeaderPrimary"/>
    <w:r w:rsidRPr="00F14721">
      <w:rPr>
        <w:color w:val="000000"/>
        <w:sz w:val="17"/>
      </w:rPr>
      <w:t> </w:t>
    </w:r>
  </w:p>
  <w:bookmarkEnd w:id="1"/>
  <w:p w:rsidR="00AE147D" w:rsidRDefault="00AE14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7D" w:rsidRDefault="00AE147D" w:rsidP="00F14721">
    <w:pPr>
      <w:pStyle w:val="Header"/>
      <w:rPr>
        <w:color w:val="000000"/>
        <w:sz w:val="17"/>
      </w:rPr>
    </w:pPr>
    <w:bookmarkStart w:id="4" w:name="TITUS1HeaderFirstPage"/>
    <w:r w:rsidRPr="00F14721">
      <w:rPr>
        <w:color w:val="000000"/>
        <w:sz w:val="17"/>
      </w:rPr>
      <w:t> </w:t>
    </w:r>
  </w:p>
  <w:bookmarkEnd w:id="4"/>
  <w:p w:rsidR="00AE147D" w:rsidRDefault="00AE14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D16"/>
    <w:rsid w:val="001A023E"/>
    <w:rsid w:val="00310D16"/>
    <w:rsid w:val="0032712C"/>
    <w:rsid w:val="004A75D7"/>
    <w:rsid w:val="005358E1"/>
    <w:rsid w:val="00580A1E"/>
    <w:rsid w:val="00766A03"/>
    <w:rsid w:val="0092027A"/>
    <w:rsid w:val="00AE147D"/>
    <w:rsid w:val="00F14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D16"/>
  </w:style>
  <w:style w:type="paragraph" w:styleId="Footer">
    <w:name w:val="footer"/>
    <w:basedOn w:val="Normal"/>
    <w:link w:val="FooterChar"/>
    <w:uiPriority w:val="99"/>
    <w:unhideWhenUsed/>
    <w:rsid w:val="00310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D16"/>
  </w:style>
  <w:style w:type="paragraph" w:styleId="ListParagraph">
    <w:name w:val="List Paragraph"/>
    <w:basedOn w:val="Normal"/>
    <w:uiPriority w:val="34"/>
    <w:qFormat/>
    <w:rsid w:val="00F14721"/>
    <w:pPr>
      <w:ind w:left="720"/>
      <w:contextualSpacing/>
    </w:pPr>
  </w:style>
  <w:style w:type="character" w:styleId="Hyperlink">
    <w:name w:val="Hyperlink"/>
    <w:basedOn w:val="DefaultParagraphFont"/>
    <w:uiPriority w:val="99"/>
    <w:unhideWhenUsed/>
    <w:rsid w:val="0032712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D16"/>
  </w:style>
  <w:style w:type="paragraph" w:styleId="Footer">
    <w:name w:val="footer"/>
    <w:basedOn w:val="Normal"/>
    <w:link w:val="FooterChar"/>
    <w:uiPriority w:val="99"/>
    <w:unhideWhenUsed/>
    <w:rsid w:val="00310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D16"/>
  </w:style>
  <w:style w:type="paragraph" w:styleId="ListParagraph">
    <w:name w:val="List Paragraph"/>
    <w:basedOn w:val="Normal"/>
    <w:uiPriority w:val="34"/>
    <w:qFormat/>
    <w:rsid w:val="00F14721"/>
    <w:pPr>
      <w:ind w:left="720"/>
      <w:contextualSpacing/>
    </w:pPr>
  </w:style>
  <w:style w:type="character" w:styleId="Hyperlink">
    <w:name w:val="Hyperlink"/>
    <w:basedOn w:val="DefaultParagraphFont"/>
    <w:uiPriority w:val="99"/>
    <w:unhideWhenUsed/>
    <w:rsid w:val="003271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ov.uk"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B93BC491</Template>
  <TotalTime>1</TotalTime>
  <Pages>1</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 Yorkshire Police</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Nigel</dc:creator>
  <cp:lastModifiedBy>Collins, Nigel</cp:lastModifiedBy>
  <cp:revision>2</cp:revision>
  <dcterms:created xsi:type="dcterms:W3CDTF">2020-05-31T10:46:00Z</dcterms:created>
  <dcterms:modified xsi:type="dcterms:W3CDTF">2020-05-31T10:46:00Z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52334ff8-a6e2-486b-ad51-469547a3c1b8</vt:lpwstr>
  </property>
  <property fmtid="{D5CDD505-2E9C-101B-9397-08002B2CF9AE}" pid="3" name="Classification">
    <vt:lpwstr>OFFICIAL</vt:lpwstr>
  </property>
</Properties>
</file>